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D5" w:rsidRPr="0003345E" w:rsidRDefault="008404BC" w:rsidP="0003345E">
      <w:bookmarkStart w:id="0" w:name="_GoBack"/>
      <w:bookmarkEnd w:id="0"/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ge">
                  <wp:posOffset>761365</wp:posOffset>
                </wp:positionV>
                <wp:extent cx="7306310" cy="807720"/>
                <wp:effectExtent l="0" t="0" r="27940" b="11430"/>
                <wp:wrapNone/>
                <wp:docPr id="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80772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1pt;margin-top:59.95pt;width:575.3pt;height:63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807720;7306310,141126" o:connectangles="0,0"/>
                <w10:wrap anchory="pag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ge">
                  <wp:posOffset>229235</wp:posOffset>
                </wp:positionV>
                <wp:extent cx="5543550" cy="1043305"/>
                <wp:effectExtent l="0" t="0" r="0" b="4445"/>
                <wp:wrapNone/>
                <wp:docPr id="1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043305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138.5pt;margin-top:18.05pt;width:436.5pt;height:82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" path="m,c,493,,493,,493,736,359,1422,369,1944,417,1944,,1944,,1944,l,xe" fillcolor="#c90" stroked="f">
                <v:path arrowok="t" o:connecttype="custom" o:connectlocs="0,0;0,1043305;5543550,882471;5543550,0;0,0" o:connectangles="0,0,0,0,0"/>
                <w10:wrap anchory="pag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228600</wp:posOffset>
                </wp:positionV>
                <wp:extent cx="1771650" cy="10005060"/>
                <wp:effectExtent l="0" t="0" r="0" b="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000506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18pt;width:139.5pt;height:787.8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ge">
                  <wp:posOffset>2533650</wp:posOffset>
                </wp:positionV>
                <wp:extent cx="1485900" cy="72009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6F60" w:rsidRPr="008C1CC1" w:rsidRDefault="005D6F60" w:rsidP="005D6F6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CC9900"/>
                                <w:spacing w:val="20"/>
                                <w:sz w:val="22"/>
                                <w:lang w:val="fr-CA"/>
                              </w:rPr>
                            </w:pPr>
                            <w:r w:rsidRPr="008C1CC1">
                              <w:rPr>
                                <w:rFonts w:ascii="Arial" w:hAnsi="Arial" w:cs="Arial"/>
                                <w:b/>
                                <w:color w:val="CC9900"/>
                                <w:spacing w:val="20"/>
                                <w:sz w:val="22"/>
                                <w:lang w:val="fr-CA"/>
                              </w:rPr>
                              <w:t>COORDONNÉES</w:t>
                            </w:r>
                          </w:p>
                          <w:p w:rsidR="005D6F60" w:rsidRPr="008C1CC1" w:rsidRDefault="005D6F60" w:rsidP="005D6F6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CC9900"/>
                                <w:spacing w:val="20"/>
                                <w:sz w:val="18"/>
                                <w:lang w:val="fr-CA"/>
                              </w:rPr>
                            </w:pPr>
                          </w:p>
                          <w:p w:rsidR="005D6F60" w:rsidRPr="008C1CC1" w:rsidRDefault="005D6F60" w:rsidP="005D6F6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CC9900"/>
                                <w:spacing w:val="20"/>
                                <w:sz w:val="18"/>
                                <w:lang w:val="fr-CA"/>
                              </w:rPr>
                            </w:pPr>
                          </w:p>
                          <w:p w:rsidR="005D6F60" w:rsidRPr="008C1CC1" w:rsidRDefault="005D6F60" w:rsidP="005D6F6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CC9900"/>
                                <w:sz w:val="18"/>
                                <w:lang w:val="fr-CA"/>
                              </w:rPr>
                            </w:pPr>
                            <w:r w:rsidRPr="008C1CC1">
                              <w:rPr>
                                <w:rFonts w:ascii="Arial" w:hAnsi="Arial" w:cs="Arial"/>
                                <w:color w:val="CC9900"/>
                                <w:spacing w:val="20"/>
                                <w:sz w:val="18"/>
                                <w:lang w:val="fr-CA"/>
                              </w:rPr>
                              <w:t>ILE-DES-SOEURS</w:t>
                            </w:r>
                          </w:p>
                          <w:p w:rsidR="005D6F60" w:rsidRPr="005D6F60" w:rsidRDefault="005D6F60" w:rsidP="005D6F6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8"/>
                                <w:lang w:val="fr-CA"/>
                              </w:rPr>
                            </w:pPr>
                            <w:r w:rsidRPr="005D6F60">
                              <w:rPr>
                                <w:rFonts w:ascii="Arial" w:hAnsi="Arial" w:cs="Arial"/>
                                <w:color w:val="FFFFFE"/>
                                <w:sz w:val="18"/>
                                <w:lang w:val="fr-CA"/>
                              </w:rPr>
                              <w:t>1007, René-Lévesque</w:t>
                            </w:r>
                          </w:p>
                          <w:p w:rsidR="005D6F60" w:rsidRPr="005D6F60" w:rsidRDefault="005D6F60" w:rsidP="005D6F6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8"/>
                                <w:lang w:val="fr-CA"/>
                              </w:rPr>
                            </w:pPr>
                            <w:r w:rsidRPr="005D6F60">
                              <w:rPr>
                                <w:rFonts w:ascii="Arial" w:hAnsi="Arial" w:cs="Arial"/>
                                <w:color w:val="FFFFFE"/>
                                <w:sz w:val="18"/>
                                <w:lang w:val="fr-CA"/>
                              </w:rPr>
                              <w:t>Ile-des-</w:t>
                            </w:r>
                            <w:r w:rsidRPr="005D6F60">
                              <w:rPr>
                                <w:rFonts w:ascii="Arial" w:hAnsi="Arial" w:cs="Arial"/>
                                <w:color w:val="FFFFFF"/>
                                <w:sz w:val="18"/>
                                <w:lang w:val="fr-CA"/>
                              </w:rPr>
                              <w:t>Sœurs</w:t>
                            </w:r>
                            <w:r w:rsidRPr="005D6F60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18"/>
                                <w:lang w:val="fr-CA"/>
                              </w:rPr>
                              <w:t xml:space="preserve">, </w:t>
                            </w:r>
                            <w:r w:rsidRPr="005D6F60">
                              <w:rPr>
                                <w:rFonts w:ascii="Arial" w:hAnsi="Arial" w:cs="Arial"/>
                                <w:color w:val="FFFFFE"/>
                                <w:sz w:val="18"/>
                                <w:lang w:val="fr-CA"/>
                              </w:rPr>
                              <w:t>Verdun</w:t>
                            </w:r>
                          </w:p>
                          <w:p w:rsidR="005D6F60" w:rsidRPr="005D6F60" w:rsidRDefault="005D6F60" w:rsidP="005D6F6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8"/>
                                <w:lang w:val="fr-CA"/>
                              </w:rPr>
                            </w:pPr>
                            <w:r w:rsidRPr="005D6F60">
                              <w:rPr>
                                <w:rFonts w:ascii="Arial" w:hAnsi="Arial" w:cs="Arial"/>
                                <w:color w:val="FFFFFE"/>
                                <w:sz w:val="18"/>
                                <w:lang w:val="fr-CA"/>
                              </w:rPr>
                              <w:t>H3E 0H1</w:t>
                            </w:r>
                          </w:p>
                          <w:p w:rsidR="005D6F60" w:rsidRPr="005D6F60" w:rsidRDefault="005D6F60" w:rsidP="005D6F6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8"/>
                                <w:lang w:val="fr-CA"/>
                              </w:rPr>
                            </w:pPr>
                            <w:r w:rsidRPr="005D6F60">
                              <w:rPr>
                                <w:rFonts w:ascii="Arial" w:hAnsi="Arial" w:cs="Arial"/>
                                <w:color w:val="FFFFFE"/>
                                <w:sz w:val="18"/>
                                <w:lang w:val="fr-CA"/>
                              </w:rPr>
                              <w:t>514 769-5353</w:t>
                            </w:r>
                          </w:p>
                          <w:p w:rsidR="005D6F60" w:rsidRPr="005D6F60" w:rsidRDefault="005D6F60" w:rsidP="005D6F6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8"/>
                                <w:lang w:val="fr-CA"/>
                              </w:rPr>
                            </w:pPr>
                          </w:p>
                          <w:p w:rsidR="005D6F60" w:rsidRPr="005D6F60" w:rsidRDefault="005D6F60" w:rsidP="005D6F6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8"/>
                                <w:lang w:val="fr-CA"/>
                              </w:rPr>
                            </w:pPr>
                          </w:p>
                          <w:p w:rsidR="005D6F60" w:rsidRPr="005D6F60" w:rsidRDefault="005D6F60" w:rsidP="005D6F6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8"/>
                                <w:lang w:val="fr-CA"/>
                              </w:rPr>
                            </w:pPr>
                          </w:p>
                          <w:p w:rsidR="005D6F60" w:rsidRPr="005D6F60" w:rsidRDefault="005D6F60" w:rsidP="005D6F6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8"/>
                                <w:lang w:val="fr-CA"/>
                              </w:rPr>
                            </w:pPr>
                          </w:p>
                          <w:p w:rsidR="005D6F60" w:rsidRPr="005D6F60" w:rsidRDefault="005D6F60" w:rsidP="005D6F6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8"/>
                                <w:lang w:val="fr-CA"/>
                              </w:rPr>
                            </w:pPr>
                          </w:p>
                          <w:p w:rsidR="005D6F60" w:rsidRPr="005D6F60" w:rsidRDefault="005D6F60" w:rsidP="005D6F6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8"/>
                                <w:lang w:val="fr-CA"/>
                              </w:rPr>
                            </w:pPr>
                          </w:p>
                          <w:p w:rsidR="005D6F60" w:rsidRPr="005D6F60" w:rsidRDefault="005D6F60" w:rsidP="005D6F6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8"/>
                                <w:lang w:val="fr-CA"/>
                              </w:rPr>
                            </w:pPr>
                          </w:p>
                          <w:p w:rsidR="005D6F60" w:rsidRPr="005D6F60" w:rsidRDefault="005D6F60" w:rsidP="005D6F6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8"/>
                                <w:lang w:val="fr-CA"/>
                              </w:rPr>
                            </w:pPr>
                          </w:p>
                          <w:p w:rsidR="005D6F60" w:rsidRPr="005D6F60" w:rsidRDefault="005D6F60" w:rsidP="005D6F6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8"/>
                                <w:lang w:val="fr-CA"/>
                              </w:rPr>
                            </w:pPr>
                          </w:p>
                          <w:p w:rsidR="005D6F60" w:rsidRPr="008C1CC1" w:rsidRDefault="005D6F60" w:rsidP="005D6F6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CC9900"/>
                                <w:spacing w:val="20"/>
                                <w:lang w:val="fr-CA"/>
                              </w:rPr>
                            </w:pPr>
                            <w:r w:rsidRPr="008C1CC1">
                              <w:rPr>
                                <w:rFonts w:ascii="Arial" w:hAnsi="Arial" w:cs="Arial"/>
                                <w:b/>
                                <w:color w:val="CC9900"/>
                                <w:spacing w:val="20"/>
                                <w:lang w:val="fr-CA"/>
                              </w:rPr>
                              <w:t>MAINTENANT</w:t>
                            </w:r>
                          </w:p>
                          <w:p w:rsidR="005D6F60" w:rsidRPr="008C1CC1" w:rsidRDefault="005D6F60" w:rsidP="005D6F6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CC9900"/>
                                <w:spacing w:val="20"/>
                                <w:lang w:val="fr-CA"/>
                              </w:rPr>
                            </w:pPr>
                            <w:r w:rsidRPr="008C1CC1">
                              <w:rPr>
                                <w:rFonts w:ascii="Arial" w:hAnsi="Arial" w:cs="Arial"/>
                                <w:b/>
                                <w:color w:val="CC9900"/>
                                <w:spacing w:val="20"/>
                                <w:lang w:val="fr-CA"/>
                              </w:rPr>
                              <w:t>OUVERT</w:t>
                            </w:r>
                          </w:p>
                          <w:p w:rsidR="005D6F60" w:rsidRPr="008C1CC1" w:rsidRDefault="005D6F60" w:rsidP="005D6F6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CC9900"/>
                                <w:spacing w:val="20"/>
                                <w:lang w:val="fr-CA"/>
                              </w:rPr>
                            </w:pPr>
                            <w:r w:rsidRPr="008C1CC1">
                              <w:rPr>
                                <w:rFonts w:ascii="Arial" w:hAnsi="Arial" w:cs="Arial"/>
                                <w:b/>
                                <w:color w:val="CC9900"/>
                                <w:spacing w:val="20"/>
                                <w:lang w:val="fr-CA"/>
                              </w:rPr>
                              <w:t>LE SAMEDI</w:t>
                            </w:r>
                          </w:p>
                          <w:p w:rsidR="005D6F60" w:rsidRPr="005D6F60" w:rsidRDefault="005D6F60" w:rsidP="005D6F6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pacing w:val="20"/>
                                <w:sz w:val="14"/>
                                <w:szCs w:val="16"/>
                                <w:lang w:val="fr-CA"/>
                              </w:rPr>
                            </w:pPr>
                          </w:p>
                          <w:p w:rsidR="005D6F60" w:rsidRPr="005D6F60" w:rsidRDefault="005D6F60" w:rsidP="005D6F6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pacing w:val="20"/>
                                <w:sz w:val="14"/>
                                <w:szCs w:val="16"/>
                                <w:lang w:val="fr-CA"/>
                              </w:rPr>
                            </w:pPr>
                          </w:p>
                          <w:p w:rsidR="005D6F60" w:rsidRPr="005D6F60" w:rsidRDefault="005D6F60" w:rsidP="005D6F6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pacing w:val="20"/>
                                <w:sz w:val="14"/>
                                <w:szCs w:val="16"/>
                                <w:lang w:val="fr-CA"/>
                              </w:rPr>
                            </w:pPr>
                          </w:p>
                          <w:p w:rsidR="005D6F60" w:rsidRPr="005D6F60" w:rsidRDefault="005D6F60" w:rsidP="005D6F6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5"/>
                                <w:lang w:val="fr-CA"/>
                              </w:rPr>
                            </w:pPr>
                          </w:p>
                          <w:p w:rsidR="005D6F60" w:rsidRPr="005D6F60" w:rsidRDefault="005D6F60" w:rsidP="005D6F6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5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0.85pt;margin-top:199.5pt;width:117pt;height:567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" filled="f" fillcolor="#fffffe" stroked="f" strokecolor="#212120" insetpen="t">
                <v:textbox inset="2.88pt,2.88pt,2.88pt,2.88pt">
                  <w:txbxContent>
                    <w:p w:rsidR="005D6F60" w:rsidRPr="008C1CC1" w:rsidRDefault="005D6F60" w:rsidP="005D6F6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color w:val="CC9900"/>
                          <w:spacing w:val="20"/>
                          <w:sz w:val="22"/>
                          <w:lang w:val="fr-CA"/>
                        </w:rPr>
                      </w:pPr>
                      <w:r w:rsidRPr="008C1CC1">
                        <w:rPr>
                          <w:rFonts w:ascii="Arial" w:hAnsi="Arial" w:cs="Arial"/>
                          <w:b/>
                          <w:color w:val="CC9900"/>
                          <w:spacing w:val="20"/>
                          <w:sz w:val="22"/>
                          <w:lang w:val="fr-CA"/>
                        </w:rPr>
                        <w:t>COORDONNÉES</w:t>
                      </w:r>
                    </w:p>
                    <w:p w:rsidR="005D6F60" w:rsidRPr="008C1CC1" w:rsidRDefault="005D6F60" w:rsidP="005D6F6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color w:val="CC9900"/>
                          <w:spacing w:val="20"/>
                          <w:sz w:val="18"/>
                          <w:lang w:val="fr-CA"/>
                        </w:rPr>
                      </w:pPr>
                    </w:p>
                    <w:p w:rsidR="005D6F60" w:rsidRPr="008C1CC1" w:rsidRDefault="005D6F60" w:rsidP="005D6F6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color w:val="CC9900"/>
                          <w:spacing w:val="20"/>
                          <w:sz w:val="18"/>
                          <w:lang w:val="fr-CA"/>
                        </w:rPr>
                      </w:pPr>
                    </w:p>
                    <w:p w:rsidR="005D6F60" w:rsidRPr="008C1CC1" w:rsidRDefault="005D6F60" w:rsidP="005D6F6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CC9900"/>
                          <w:sz w:val="18"/>
                          <w:lang w:val="fr-CA"/>
                        </w:rPr>
                      </w:pPr>
                      <w:r w:rsidRPr="008C1CC1">
                        <w:rPr>
                          <w:rFonts w:ascii="Arial" w:hAnsi="Arial" w:cs="Arial"/>
                          <w:color w:val="CC9900"/>
                          <w:spacing w:val="20"/>
                          <w:sz w:val="18"/>
                          <w:lang w:val="fr-CA"/>
                        </w:rPr>
                        <w:t>ILE-DES-SOEURS</w:t>
                      </w:r>
                    </w:p>
                    <w:p w:rsidR="005D6F60" w:rsidRPr="005D6F60" w:rsidRDefault="005D6F60" w:rsidP="005D6F6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8"/>
                          <w:lang w:val="fr-CA"/>
                        </w:rPr>
                      </w:pPr>
                      <w:r w:rsidRPr="005D6F60">
                        <w:rPr>
                          <w:rFonts w:ascii="Arial" w:hAnsi="Arial" w:cs="Arial"/>
                          <w:color w:val="FFFFFE"/>
                          <w:sz w:val="18"/>
                          <w:lang w:val="fr-CA"/>
                        </w:rPr>
                        <w:t>1007, René-Lévesque</w:t>
                      </w:r>
                    </w:p>
                    <w:p w:rsidR="005D6F60" w:rsidRPr="005D6F60" w:rsidRDefault="005D6F60" w:rsidP="005D6F6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8"/>
                          <w:lang w:val="fr-CA"/>
                        </w:rPr>
                      </w:pPr>
                      <w:r w:rsidRPr="005D6F60">
                        <w:rPr>
                          <w:rFonts w:ascii="Arial" w:hAnsi="Arial" w:cs="Arial"/>
                          <w:color w:val="FFFFFE"/>
                          <w:sz w:val="18"/>
                          <w:lang w:val="fr-CA"/>
                        </w:rPr>
                        <w:t>Ile-des-</w:t>
                      </w:r>
                      <w:r w:rsidRPr="005D6F60">
                        <w:rPr>
                          <w:rFonts w:ascii="Arial" w:hAnsi="Arial" w:cs="Arial"/>
                          <w:color w:val="FFFFFF"/>
                          <w:sz w:val="18"/>
                          <w:lang w:val="fr-CA"/>
                        </w:rPr>
                        <w:t>Sœurs</w:t>
                      </w:r>
                      <w:r w:rsidRPr="005D6F60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18"/>
                          <w:lang w:val="fr-CA"/>
                        </w:rPr>
                        <w:t xml:space="preserve">, </w:t>
                      </w:r>
                      <w:r w:rsidRPr="005D6F60">
                        <w:rPr>
                          <w:rFonts w:ascii="Arial" w:hAnsi="Arial" w:cs="Arial"/>
                          <w:color w:val="FFFFFE"/>
                          <w:sz w:val="18"/>
                          <w:lang w:val="fr-CA"/>
                        </w:rPr>
                        <w:t>Verdun</w:t>
                      </w:r>
                    </w:p>
                    <w:p w:rsidR="005D6F60" w:rsidRPr="005D6F60" w:rsidRDefault="005D6F60" w:rsidP="005D6F6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8"/>
                          <w:lang w:val="fr-CA"/>
                        </w:rPr>
                      </w:pPr>
                      <w:r w:rsidRPr="005D6F60">
                        <w:rPr>
                          <w:rFonts w:ascii="Arial" w:hAnsi="Arial" w:cs="Arial"/>
                          <w:color w:val="FFFFFE"/>
                          <w:sz w:val="18"/>
                          <w:lang w:val="fr-CA"/>
                        </w:rPr>
                        <w:t>H3E 0H1</w:t>
                      </w:r>
                    </w:p>
                    <w:p w:rsidR="005D6F60" w:rsidRPr="005D6F60" w:rsidRDefault="005D6F60" w:rsidP="005D6F6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8"/>
                          <w:lang w:val="fr-CA"/>
                        </w:rPr>
                      </w:pPr>
                      <w:r w:rsidRPr="005D6F60">
                        <w:rPr>
                          <w:rFonts w:ascii="Arial" w:hAnsi="Arial" w:cs="Arial"/>
                          <w:color w:val="FFFFFE"/>
                          <w:sz w:val="18"/>
                          <w:lang w:val="fr-CA"/>
                        </w:rPr>
                        <w:t>514 769-5353</w:t>
                      </w:r>
                    </w:p>
                    <w:p w:rsidR="005D6F60" w:rsidRPr="005D6F60" w:rsidRDefault="005D6F60" w:rsidP="005D6F6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8"/>
                          <w:lang w:val="fr-CA"/>
                        </w:rPr>
                      </w:pPr>
                    </w:p>
                    <w:p w:rsidR="005D6F60" w:rsidRPr="005D6F60" w:rsidRDefault="005D6F60" w:rsidP="005D6F6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8"/>
                          <w:lang w:val="fr-CA"/>
                        </w:rPr>
                      </w:pPr>
                    </w:p>
                    <w:p w:rsidR="005D6F60" w:rsidRPr="005D6F60" w:rsidRDefault="005D6F60" w:rsidP="005D6F6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8"/>
                          <w:lang w:val="fr-CA"/>
                        </w:rPr>
                      </w:pPr>
                    </w:p>
                    <w:p w:rsidR="005D6F60" w:rsidRPr="005D6F60" w:rsidRDefault="005D6F60" w:rsidP="005D6F6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8"/>
                          <w:lang w:val="fr-CA"/>
                        </w:rPr>
                      </w:pPr>
                    </w:p>
                    <w:p w:rsidR="005D6F60" w:rsidRPr="005D6F60" w:rsidRDefault="005D6F60" w:rsidP="005D6F6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8"/>
                          <w:lang w:val="fr-CA"/>
                        </w:rPr>
                      </w:pPr>
                    </w:p>
                    <w:p w:rsidR="005D6F60" w:rsidRPr="005D6F60" w:rsidRDefault="005D6F60" w:rsidP="005D6F6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8"/>
                          <w:lang w:val="fr-CA"/>
                        </w:rPr>
                      </w:pPr>
                    </w:p>
                    <w:p w:rsidR="005D6F60" w:rsidRPr="005D6F60" w:rsidRDefault="005D6F60" w:rsidP="005D6F6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8"/>
                          <w:lang w:val="fr-CA"/>
                        </w:rPr>
                      </w:pPr>
                    </w:p>
                    <w:p w:rsidR="005D6F60" w:rsidRPr="005D6F60" w:rsidRDefault="005D6F60" w:rsidP="005D6F6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8"/>
                          <w:lang w:val="fr-CA"/>
                        </w:rPr>
                      </w:pPr>
                    </w:p>
                    <w:p w:rsidR="005D6F60" w:rsidRPr="005D6F60" w:rsidRDefault="005D6F60" w:rsidP="005D6F6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8"/>
                          <w:lang w:val="fr-CA"/>
                        </w:rPr>
                      </w:pPr>
                    </w:p>
                    <w:p w:rsidR="005D6F60" w:rsidRPr="008C1CC1" w:rsidRDefault="005D6F60" w:rsidP="005D6F6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color w:val="CC9900"/>
                          <w:spacing w:val="20"/>
                          <w:lang w:val="fr-CA"/>
                        </w:rPr>
                      </w:pPr>
                      <w:r w:rsidRPr="008C1CC1">
                        <w:rPr>
                          <w:rFonts w:ascii="Arial" w:hAnsi="Arial" w:cs="Arial"/>
                          <w:b/>
                          <w:color w:val="CC9900"/>
                          <w:spacing w:val="20"/>
                          <w:lang w:val="fr-CA"/>
                        </w:rPr>
                        <w:t>MAINTENANT</w:t>
                      </w:r>
                    </w:p>
                    <w:p w:rsidR="005D6F60" w:rsidRPr="008C1CC1" w:rsidRDefault="005D6F60" w:rsidP="005D6F6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color w:val="CC9900"/>
                          <w:spacing w:val="20"/>
                          <w:lang w:val="fr-CA"/>
                        </w:rPr>
                      </w:pPr>
                      <w:r w:rsidRPr="008C1CC1">
                        <w:rPr>
                          <w:rFonts w:ascii="Arial" w:hAnsi="Arial" w:cs="Arial"/>
                          <w:b/>
                          <w:color w:val="CC9900"/>
                          <w:spacing w:val="20"/>
                          <w:lang w:val="fr-CA"/>
                        </w:rPr>
                        <w:t>OUVERT</w:t>
                      </w:r>
                    </w:p>
                    <w:p w:rsidR="005D6F60" w:rsidRPr="008C1CC1" w:rsidRDefault="005D6F60" w:rsidP="005D6F6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color w:val="CC9900"/>
                          <w:spacing w:val="20"/>
                          <w:lang w:val="fr-CA"/>
                        </w:rPr>
                      </w:pPr>
                      <w:r w:rsidRPr="008C1CC1">
                        <w:rPr>
                          <w:rFonts w:ascii="Arial" w:hAnsi="Arial" w:cs="Arial"/>
                          <w:b/>
                          <w:color w:val="CC9900"/>
                          <w:spacing w:val="20"/>
                          <w:lang w:val="fr-CA"/>
                        </w:rPr>
                        <w:t>LE SAMEDI</w:t>
                      </w:r>
                    </w:p>
                    <w:p w:rsidR="005D6F60" w:rsidRPr="005D6F60" w:rsidRDefault="005D6F60" w:rsidP="005D6F6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0000"/>
                          <w:spacing w:val="20"/>
                          <w:sz w:val="14"/>
                          <w:szCs w:val="16"/>
                          <w:lang w:val="fr-CA"/>
                        </w:rPr>
                      </w:pPr>
                    </w:p>
                    <w:p w:rsidR="005D6F60" w:rsidRPr="005D6F60" w:rsidRDefault="005D6F60" w:rsidP="005D6F6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0000"/>
                          <w:spacing w:val="20"/>
                          <w:sz w:val="14"/>
                          <w:szCs w:val="16"/>
                          <w:lang w:val="fr-CA"/>
                        </w:rPr>
                      </w:pPr>
                    </w:p>
                    <w:p w:rsidR="005D6F60" w:rsidRPr="005D6F60" w:rsidRDefault="005D6F60" w:rsidP="005D6F6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0000"/>
                          <w:spacing w:val="20"/>
                          <w:sz w:val="14"/>
                          <w:szCs w:val="16"/>
                          <w:lang w:val="fr-CA"/>
                        </w:rPr>
                      </w:pPr>
                    </w:p>
                    <w:p w:rsidR="005D6F60" w:rsidRPr="005D6F60" w:rsidRDefault="005D6F60" w:rsidP="005D6F6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3"/>
                          <w:szCs w:val="15"/>
                          <w:lang w:val="fr-CA"/>
                        </w:rPr>
                      </w:pPr>
                    </w:p>
                    <w:p w:rsidR="005D6F60" w:rsidRPr="005D6F60" w:rsidRDefault="005D6F60" w:rsidP="005D6F6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3"/>
                          <w:szCs w:val="15"/>
                          <w:lang w:val="fr-C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464820</wp:posOffset>
                </wp:positionV>
                <wp:extent cx="7306310" cy="525780"/>
                <wp:effectExtent l="0" t="0" r="27940" b="26670"/>
                <wp:wrapNone/>
                <wp:docPr id="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525780"/>
                        </a:xfrm>
                        <a:custGeom>
                          <a:avLst/>
                          <a:gdLst>
                            <a:gd name="T0" fmla="*/ 2448 w 2448"/>
                            <a:gd name="T1" fmla="*/ 56 h 248"/>
                            <a:gd name="T2" fmla="*/ 0 w 2448"/>
                            <a:gd name="T3" fmla="*/ 248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2448" y="56"/>
                              </a:moveTo>
                              <a:cubicBezTo>
                                <a:pt x="1822" y="1"/>
                                <a:pt x="929" y="0"/>
                                <a:pt x="0" y="2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0;margin-top:36.6pt;width:575.3pt;height:41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" path="m2448,56c1822,1,929,,,248e" filled="f" fillcolor="#fffffe" strokecolor="black [3213]" strokeweight=".5pt">
                <v:stroke joinstyle="miter"/>
                <v:shadow color="#8c8682"/>
                <v:path arrowok="t" o:connecttype="custom" o:connectlocs="7306310,118725;0,525780" o:connectangles="0,0"/>
                <w10:wrap anchory="pag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1485900</wp:posOffset>
                </wp:positionV>
                <wp:extent cx="4351020" cy="541020"/>
                <wp:effectExtent l="0" t="0" r="0" b="0"/>
                <wp:wrapNone/>
                <wp:docPr id="2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5BB" w:rsidRDefault="0003345E" w:rsidP="001105B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</w:pPr>
                            <w:r w:rsidRPr="001105BB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>L</w:t>
                            </w:r>
                            <w:r w:rsidR="008C1CC1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>e g</w:t>
                            </w:r>
                            <w:r w:rsidRPr="001105BB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>roupe Gravel</w:t>
                            </w:r>
                            <w:r w:rsidR="001105BB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>, f</w:t>
                            </w:r>
                            <w:r w:rsidRPr="001105BB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 xml:space="preserve">ier partenaire de </w:t>
                            </w:r>
                            <w:r w:rsidR="008C1CC1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>l’événement</w:t>
                            </w:r>
                          </w:p>
                          <w:p w:rsidR="0003345E" w:rsidRPr="008C1CC1" w:rsidRDefault="00E17ADC" w:rsidP="000334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>Cocktail du club Les belles rencontres!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190.8pt;margin-top:117pt;width:342.6pt;height:42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" stroked="f">
                <v:textbox>
                  <w:txbxContent>
                    <w:p w:rsidR="001105BB" w:rsidRDefault="0003345E" w:rsidP="001105BB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fr-CA"/>
                        </w:rPr>
                      </w:pPr>
                      <w:r w:rsidRPr="001105BB">
                        <w:rPr>
                          <w:rFonts w:ascii="Arial" w:hAnsi="Arial" w:cs="Arial"/>
                          <w:sz w:val="24"/>
                          <w:lang w:val="fr-CA"/>
                        </w:rPr>
                        <w:t>L</w:t>
                      </w:r>
                      <w:r w:rsidR="008C1CC1">
                        <w:rPr>
                          <w:rFonts w:ascii="Arial" w:hAnsi="Arial" w:cs="Arial"/>
                          <w:sz w:val="24"/>
                          <w:lang w:val="fr-CA"/>
                        </w:rPr>
                        <w:t>e g</w:t>
                      </w:r>
                      <w:r w:rsidRPr="001105BB">
                        <w:rPr>
                          <w:rFonts w:ascii="Arial" w:hAnsi="Arial" w:cs="Arial"/>
                          <w:sz w:val="24"/>
                          <w:lang w:val="fr-CA"/>
                        </w:rPr>
                        <w:t>roupe Gravel</w:t>
                      </w:r>
                      <w:r w:rsidR="001105BB">
                        <w:rPr>
                          <w:rFonts w:ascii="Arial" w:hAnsi="Arial" w:cs="Arial"/>
                          <w:sz w:val="24"/>
                          <w:lang w:val="fr-CA"/>
                        </w:rPr>
                        <w:t>, f</w:t>
                      </w:r>
                      <w:r w:rsidRPr="001105BB">
                        <w:rPr>
                          <w:rFonts w:ascii="Arial" w:hAnsi="Arial" w:cs="Arial"/>
                          <w:sz w:val="24"/>
                          <w:lang w:val="fr-CA"/>
                        </w:rPr>
                        <w:t xml:space="preserve">ier partenaire de </w:t>
                      </w:r>
                      <w:r w:rsidR="008C1CC1">
                        <w:rPr>
                          <w:rFonts w:ascii="Arial" w:hAnsi="Arial" w:cs="Arial"/>
                          <w:sz w:val="24"/>
                          <w:lang w:val="fr-CA"/>
                        </w:rPr>
                        <w:t>l’événement</w:t>
                      </w:r>
                    </w:p>
                    <w:p w:rsidR="0003345E" w:rsidRPr="008C1CC1" w:rsidRDefault="00E17ADC" w:rsidP="0003345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>Cocktail du club Les belles rencontres!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ge">
                  <wp:posOffset>3192780</wp:posOffset>
                </wp:positionV>
                <wp:extent cx="4451350" cy="6256020"/>
                <wp:effectExtent l="0" t="0" r="635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625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6F60" w:rsidRPr="001105BB" w:rsidRDefault="005D6F60" w:rsidP="00C329E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</w:pPr>
                            <w:r w:rsidRPr="001105BB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 xml:space="preserve">Offre pour une Cadillac ATS neuve </w:t>
                            </w:r>
                            <w:r w:rsidR="00E17ADC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>2016</w:t>
                            </w:r>
                            <w:r w:rsidRPr="001105BB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 xml:space="preserve"> fournie par le groupe Gravel</w:t>
                            </w:r>
                            <w:r w:rsidR="008C1CC1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>.</w:t>
                            </w:r>
                          </w:p>
                          <w:p w:rsidR="005D6F60" w:rsidRPr="001105BB" w:rsidRDefault="005D6F60" w:rsidP="005D6F60">
                            <w:pPr>
                              <w:widowControl w:val="0"/>
                              <w:spacing w:line="280" w:lineRule="exact"/>
                              <w:ind w:left="720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fr-CA"/>
                              </w:rPr>
                            </w:pPr>
                          </w:p>
                          <w:p w:rsidR="004A1AD5" w:rsidRDefault="00C329ED" w:rsidP="0060259C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</w:pPr>
                            <w:r w:rsidRPr="0060259C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>Valide pour une d</w:t>
                            </w:r>
                            <w:r w:rsidR="005D6F60" w:rsidRPr="0060259C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 xml:space="preserve">urée </w:t>
                            </w:r>
                            <w:r w:rsidR="00080D53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 xml:space="preserve">d’un </w:t>
                            </w:r>
                            <w:r w:rsidR="00E17ADC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>week-end soit 2</w:t>
                            </w:r>
                            <w:r w:rsidR="0060259C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 xml:space="preserve"> jours.</w:t>
                            </w:r>
                          </w:p>
                          <w:p w:rsidR="0060259C" w:rsidRPr="0060259C" w:rsidRDefault="0060259C" w:rsidP="0060259C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</w:pPr>
                          </w:p>
                          <w:p w:rsidR="004A1AD5" w:rsidRPr="001105BB" w:rsidRDefault="00D6564C" w:rsidP="00C329E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</w:pPr>
                            <w:r w:rsidRPr="001105BB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>Le locataire</w:t>
                            </w:r>
                            <w:r w:rsidR="00C329ED" w:rsidRPr="001105BB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 xml:space="preserve"> doit être détenteur d’un permis de conduire valide au Québec </w:t>
                            </w:r>
                          </w:p>
                          <w:p w:rsidR="004A1AD5" w:rsidRPr="001105BB" w:rsidRDefault="004A1AD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</w:pPr>
                          </w:p>
                          <w:p w:rsidR="004A1AD5" w:rsidRPr="001105BB" w:rsidRDefault="00D6564C" w:rsidP="00C329E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</w:pPr>
                            <w:r w:rsidRPr="001105BB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>Le locataire</w:t>
                            </w:r>
                            <w:r w:rsidR="00C329ED" w:rsidRPr="001105BB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 xml:space="preserve"> doit </w:t>
                            </w:r>
                            <w:r w:rsidR="005D6F60" w:rsidRPr="001105BB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 xml:space="preserve">détenir ou </w:t>
                            </w:r>
                            <w:r w:rsidR="00C329ED" w:rsidRPr="001105BB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 xml:space="preserve">se prévaloir d’une assurance </w:t>
                            </w:r>
                            <w:r w:rsidR="008C1CC1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>de type FAQ</w:t>
                            </w:r>
                            <w:r w:rsidR="005D6F60" w:rsidRPr="001105BB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>25 auprès de son assureur (à ses frais).</w:t>
                            </w:r>
                          </w:p>
                          <w:p w:rsidR="004A1AD5" w:rsidRPr="001105BB" w:rsidRDefault="004A1AD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</w:pPr>
                          </w:p>
                          <w:p w:rsidR="00C329ED" w:rsidRPr="001105BB" w:rsidRDefault="00C329ED" w:rsidP="00C329E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</w:pPr>
                            <w:r w:rsidRPr="001105BB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 xml:space="preserve">La location doit </w:t>
                            </w:r>
                            <w:r w:rsidR="00657D56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>terminer</w:t>
                            </w:r>
                            <w:r w:rsidRPr="001105BB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 xml:space="preserve"> avant le </w:t>
                            </w:r>
                            <w:r w:rsidR="00657D56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>30 novembre</w:t>
                            </w:r>
                            <w:r w:rsidR="00E17ADC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 xml:space="preserve"> 2016</w:t>
                            </w:r>
                            <w:r w:rsidRPr="001105BB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>.</w:t>
                            </w:r>
                            <w:r w:rsidRPr="001105BB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ab/>
                            </w:r>
                          </w:p>
                          <w:p w:rsidR="005D6F60" w:rsidRPr="001105BB" w:rsidRDefault="005D6F60" w:rsidP="005D6F60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</w:pPr>
                          </w:p>
                          <w:p w:rsidR="005D6F60" w:rsidRPr="001105BB" w:rsidRDefault="005D6F60" w:rsidP="00C329E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</w:pPr>
                            <w:r w:rsidRPr="001105BB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>Le locat</w:t>
                            </w:r>
                            <w:r w:rsidR="00D6564C" w:rsidRPr="001105BB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>aire</w:t>
                            </w:r>
                            <w:r w:rsidRPr="001105BB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 xml:space="preserve"> sera tenu responsable pour toute usure jugée abusive ou dommages causés sur le véhicule.</w:t>
                            </w:r>
                          </w:p>
                          <w:p w:rsidR="00C329ED" w:rsidRPr="001105BB" w:rsidRDefault="00C329E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</w:pPr>
                          </w:p>
                          <w:p w:rsidR="00C329ED" w:rsidRPr="001105BB" w:rsidRDefault="00C329ED" w:rsidP="00C329E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</w:pPr>
                            <w:r w:rsidRPr="001105BB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 xml:space="preserve">Pour activer votre location, veuillez communiquer avec </w:t>
                            </w:r>
                            <w:r w:rsidR="00080D53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>Patrick Durocher</w:t>
                            </w:r>
                            <w:r w:rsidRPr="001105BB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 xml:space="preserve"> au 514 769-5353 ou à </w:t>
                            </w:r>
                            <w:hyperlink r:id="rId9" w:history="1">
                              <w:r w:rsidR="00080D53" w:rsidRPr="00817CCB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15"/>
                                  <w:lang w:val="fr-CA"/>
                                </w:rPr>
                                <w:t>pdurocher@gravelauto.com</w:t>
                              </w:r>
                            </w:hyperlink>
                          </w:p>
                          <w:p w:rsidR="00C329ED" w:rsidRPr="001105BB" w:rsidRDefault="00C329ED" w:rsidP="00C329ED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</w:pPr>
                          </w:p>
                          <w:p w:rsidR="005D6F60" w:rsidRPr="001105BB" w:rsidRDefault="00C329ED" w:rsidP="00C329E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</w:pPr>
                            <w:r w:rsidRPr="001105BB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>Veuillez allouer un délai minimal de 5 jours ouvrables avant de prendre possession du véhicule.</w:t>
                            </w:r>
                          </w:p>
                          <w:p w:rsidR="005D6F60" w:rsidRPr="001105BB" w:rsidRDefault="005D6F60" w:rsidP="005D6F60">
                            <w:pPr>
                              <w:pStyle w:val="Paragraphedeliste"/>
                              <w:rPr>
                                <w:color w:val="1F497D"/>
                                <w:sz w:val="32"/>
                                <w:lang w:val="fr-CA"/>
                              </w:rPr>
                            </w:pPr>
                          </w:p>
                          <w:p w:rsidR="00C329ED" w:rsidRPr="001105BB" w:rsidRDefault="00C329ED" w:rsidP="00C329E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</w:pPr>
                            <w:r w:rsidRPr="001105BB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>Essence non incluse.</w:t>
                            </w:r>
                          </w:p>
                          <w:p w:rsidR="00C329ED" w:rsidRPr="001105BB" w:rsidRDefault="00C329ED" w:rsidP="00C329ED">
                            <w:pPr>
                              <w:rPr>
                                <w:color w:val="1F497D"/>
                                <w:sz w:val="32"/>
                              </w:rPr>
                            </w:pPr>
                          </w:p>
                          <w:p w:rsidR="00C329ED" w:rsidRPr="001105BB" w:rsidRDefault="00C329ED" w:rsidP="00C329E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</w:pPr>
                            <w:r w:rsidRPr="001105BB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 xml:space="preserve">Valeur estimée du prix : </w:t>
                            </w:r>
                            <w:r w:rsidR="00E17ADC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>1</w:t>
                            </w:r>
                            <w:r w:rsidR="0060259C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>50</w:t>
                            </w:r>
                            <w:r w:rsidR="0003345E" w:rsidRPr="001105BB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 xml:space="preserve"> </w:t>
                            </w:r>
                            <w:r w:rsidR="005D6F60" w:rsidRPr="001105BB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fr-CA"/>
                              </w:rPr>
                              <w:t>$</w:t>
                            </w:r>
                          </w:p>
                          <w:p w:rsidR="0003345E" w:rsidRDefault="0003345E" w:rsidP="0003345E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fr-CA"/>
                              </w:rPr>
                            </w:pPr>
                          </w:p>
                          <w:p w:rsidR="0003345E" w:rsidRDefault="0003345E" w:rsidP="0003345E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fr-CA"/>
                              </w:rPr>
                            </w:pPr>
                          </w:p>
                          <w:p w:rsidR="0003345E" w:rsidRDefault="0003345E" w:rsidP="0003345E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fr-CA"/>
                              </w:rPr>
                            </w:pPr>
                          </w:p>
                          <w:p w:rsidR="0003345E" w:rsidRPr="0003345E" w:rsidRDefault="0003345E" w:rsidP="0003345E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sz w:val="28"/>
                                <w:szCs w:val="15"/>
                                <w:lang w:val="fr-CA"/>
                              </w:rPr>
                            </w:pPr>
                            <w:r w:rsidRPr="0003345E">
                              <w:rPr>
                                <w:rFonts w:ascii="Arial" w:hAnsi="Arial" w:cs="Arial"/>
                                <w:color w:val="2E3640"/>
                                <w:sz w:val="28"/>
                                <w:szCs w:val="15"/>
                                <w:lang w:val="fr-CA"/>
                              </w:rPr>
                              <w:t>Au plaisir de vous rencontrer !</w:t>
                            </w:r>
                          </w:p>
                          <w:p w:rsidR="005D6F60" w:rsidRPr="00D6564C" w:rsidRDefault="005D6F60" w:rsidP="005D6F60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fr-CA"/>
                              </w:rPr>
                            </w:pPr>
                          </w:p>
                          <w:p w:rsidR="005D6F60" w:rsidRPr="00D6564C" w:rsidRDefault="005D6F60" w:rsidP="005D6F6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fr-CA"/>
                              </w:rPr>
                            </w:pPr>
                            <w:r w:rsidRPr="00D6564C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fr-CA"/>
                              </w:rPr>
                              <w:t xml:space="preserve"> </w:t>
                            </w:r>
                          </w:p>
                          <w:p w:rsidR="00C329ED" w:rsidRPr="00D6564C" w:rsidRDefault="00C329ED" w:rsidP="00C329ED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2E3640"/>
                                <w:szCs w:val="15"/>
                                <w:lang w:val="fr-CA"/>
                              </w:rPr>
                            </w:pPr>
                          </w:p>
                          <w:p w:rsidR="00C329ED" w:rsidRPr="00D6564C" w:rsidRDefault="00C329ED" w:rsidP="00C329E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Cs w:val="15"/>
                                <w:lang w:val="fr-CA"/>
                              </w:rPr>
                            </w:pPr>
                          </w:p>
                          <w:p w:rsidR="00D6564C" w:rsidRPr="00D6564C" w:rsidRDefault="00D6564C" w:rsidP="00C329E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Cs w:val="15"/>
                                <w:lang w:val="fr-CA"/>
                              </w:rPr>
                            </w:pPr>
                          </w:p>
                          <w:p w:rsidR="00D6564C" w:rsidRPr="00D6564C" w:rsidRDefault="00D6564C" w:rsidP="00C329E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Cs w:val="15"/>
                                <w:lang w:val="fr-CA"/>
                              </w:rPr>
                            </w:pPr>
                          </w:p>
                          <w:p w:rsidR="00D6564C" w:rsidRPr="00D6564C" w:rsidRDefault="00D6564C" w:rsidP="00C329E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Cs w:val="15"/>
                                <w:lang w:val="fr-CA"/>
                              </w:rPr>
                            </w:pPr>
                          </w:p>
                          <w:p w:rsidR="00D6564C" w:rsidRPr="00D6564C" w:rsidRDefault="00D6564C" w:rsidP="00C329E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Cs w:val="15"/>
                                <w:lang w:val="fr-CA"/>
                              </w:rPr>
                            </w:pPr>
                          </w:p>
                          <w:p w:rsidR="00D6564C" w:rsidRPr="00D6564C" w:rsidRDefault="00D6564C" w:rsidP="00C329E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Cs w:val="15"/>
                                <w:lang w:val="fr-CA"/>
                              </w:rPr>
                            </w:pPr>
                          </w:p>
                          <w:p w:rsidR="00D6564C" w:rsidRPr="00D6564C" w:rsidRDefault="00D6564C" w:rsidP="00C329E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Cs w:val="15"/>
                                <w:lang w:val="fr-CA"/>
                              </w:rPr>
                            </w:pPr>
                          </w:p>
                          <w:p w:rsidR="00D6564C" w:rsidRPr="00D6564C" w:rsidRDefault="00D6564C" w:rsidP="00C329E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Cs w:val="15"/>
                                <w:lang w:val="fr-CA"/>
                              </w:rPr>
                            </w:pPr>
                          </w:p>
                          <w:p w:rsidR="00D6564C" w:rsidRPr="00D6564C" w:rsidRDefault="00D6564C" w:rsidP="00C329E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Cs w:val="15"/>
                                <w:lang w:val="fr-CA"/>
                              </w:rPr>
                            </w:pPr>
                          </w:p>
                          <w:p w:rsidR="004A1AD5" w:rsidRPr="00D6564C" w:rsidRDefault="00C329E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Cs w:val="15"/>
                                <w:lang w:val="fr-CA"/>
                              </w:rPr>
                            </w:pPr>
                            <w:r w:rsidRPr="00D6564C">
                              <w:rPr>
                                <w:rFonts w:ascii="Arial" w:hAnsi="Arial" w:cs="Arial"/>
                                <w:color w:val="2E3640"/>
                                <w:szCs w:val="15"/>
                                <w:lang w:val="fr-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9.55pt;margin-top:251.4pt;width:350.5pt;height:492.6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5D6F60" w:rsidRPr="001105BB" w:rsidRDefault="005D6F60" w:rsidP="00C329ED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</w:pPr>
                      <w:r w:rsidRPr="001105BB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 xml:space="preserve">Offre pour une Cadillac ATS neuve </w:t>
                      </w:r>
                      <w:r w:rsidR="00E17ADC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>2016</w:t>
                      </w:r>
                      <w:r w:rsidRPr="001105BB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 xml:space="preserve"> fournie par le groupe Gravel</w:t>
                      </w:r>
                      <w:r w:rsidR="008C1CC1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>.</w:t>
                      </w:r>
                    </w:p>
                    <w:p w:rsidR="005D6F60" w:rsidRPr="001105BB" w:rsidRDefault="005D6F60" w:rsidP="005D6F60">
                      <w:pPr>
                        <w:widowControl w:val="0"/>
                        <w:spacing w:line="280" w:lineRule="exact"/>
                        <w:ind w:left="720"/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fr-CA"/>
                        </w:rPr>
                      </w:pPr>
                    </w:p>
                    <w:p w:rsidR="004A1AD5" w:rsidRDefault="00C329ED" w:rsidP="0060259C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</w:pPr>
                      <w:r w:rsidRPr="0060259C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>Valide pour une d</w:t>
                      </w:r>
                      <w:r w:rsidR="005D6F60" w:rsidRPr="0060259C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 xml:space="preserve">urée </w:t>
                      </w:r>
                      <w:r w:rsidR="00080D53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 xml:space="preserve">d’un </w:t>
                      </w:r>
                      <w:r w:rsidR="00E17ADC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>week-end soit 2</w:t>
                      </w:r>
                      <w:r w:rsidR="0060259C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 xml:space="preserve"> jours.</w:t>
                      </w:r>
                    </w:p>
                    <w:p w:rsidR="0060259C" w:rsidRPr="0060259C" w:rsidRDefault="0060259C" w:rsidP="0060259C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</w:pPr>
                    </w:p>
                    <w:p w:rsidR="004A1AD5" w:rsidRPr="001105BB" w:rsidRDefault="00D6564C" w:rsidP="00C329ED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</w:pPr>
                      <w:r w:rsidRPr="001105BB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>Le locataire</w:t>
                      </w:r>
                      <w:r w:rsidR="00C329ED" w:rsidRPr="001105BB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 xml:space="preserve"> doit être détenteur d’un permis de conduire valide au Québec </w:t>
                      </w:r>
                    </w:p>
                    <w:p w:rsidR="004A1AD5" w:rsidRPr="001105BB" w:rsidRDefault="004A1AD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</w:pPr>
                    </w:p>
                    <w:p w:rsidR="004A1AD5" w:rsidRPr="001105BB" w:rsidRDefault="00D6564C" w:rsidP="00C329ED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</w:pPr>
                      <w:r w:rsidRPr="001105BB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>Le locataire</w:t>
                      </w:r>
                      <w:r w:rsidR="00C329ED" w:rsidRPr="001105BB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 xml:space="preserve"> doit </w:t>
                      </w:r>
                      <w:r w:rsidR="005D6F60" w:rsidRPr="001105BB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 xml:space="preserve">détenir ou </w:t>
                      </w:r>
                      <w:r w:rsidR="00C329ED" w:rsidRPr="001105BB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 xml:space="preserve">se prévaloir d’une assurance </w:t>
                      </w:r>
                      <w:r w:rsidR="008C1CC1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>de type FAQ</w:t>
                      </w:r>
                      <w:r w:rsidR="005D6F60" w:rsidRPr="001105BB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>25 auprès de son assureur (à ses frais).</w:t>
                      </w:r>
                    </w:p>
                    <w:p w:rsidR="004A1AD5" w:rsidRPr="001105BB" w:rsidRDefault="004A1AD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</w:pPr>
                    </w:p>
                    <w:p w:rsidR="00C329ED" w:rsidRPr="001105BB" w:rsidRDefault="00C329ED" w:rsidP="00C329ED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</w:pPr>
                      <w:r w:rsidRPr="001105BB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 xml:space="preserve">La location doit </w:t>
                      </w:r>
                      <w:r w:rsidR="00657D56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>terminer</w:t>
                      </w:r>
                      <w:r w:rsidRPr="001105BB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 xml:space="preserve"> avant le </w:t>
                      </w:r>
                      <w:r w:rsidR="00657D56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>30 novembre</w:t>
                      </w:r>
                      <w:r w:rsidR="00E17ADC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 xml:space="preserve"> 2016</w:t>
                      </w:r>
                      <w:r w:rsidRPr="001105BB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>.</w:t>
                      </w:r>
                      <w:r w:rsidRPr="001105BB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ab/>
                      </w:r>
                    </w:p>
                    <w:p w:rsidR="005D6F60" w:rsidRPr="001105BB" w:rsidRDefault="005D6F60" w:rsidP="005D6F60">
                      <w:pPr>
                        <w:pStyle w:val="Paragraphedeliste"/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</w:pPr>
                    </w:p>
                    <w:p w:rsidR="005D6F60" w:rsidRPr="001105BB" w:rsidRDefault="005D6F60" w:rsidP="00C329ED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</w:pPr>
                      <w:r w:rsidRPr="001105BB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>Le locat</w:t>
                      </w:r>
                      <w:r w:rsidR="00D6564C" w:rsidRPr="001105BB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>aire</w:t>
                      </w:r>
                      <w:r w:rsidRPr="001105BB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 xml:space="preserve"> sera tenu responsable pour toute usure jugée abusive ou dommages causés sur le véhicule.</w:t>
                      </w:r>
                    </w:p>
                    <w:p w:rsidR="00C329ED" w:rsidRPr="001105BB" w:rsidRDefault="00C329E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</w:pPr>
                    </w:p>
                    <w:p w:rsidR="00C329ED" w:rsidRPr="001105BB" w:rsidRDefault="00C329ED" w:rsidP="00C329ED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</w:pPr>
                      <w:r w:rsidRPr="001105BB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 xml:space="preserve">Pour activer votre location, veuillez communiquer avec </w:t>
                      </w:r>
                      <w:r w:rsidR="00080D53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>Patrick Durocher</w:t>
                      </w:r>
                      <w:r w:rsidRPr="001105BB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 xml:space="preserve"> au 514 769-5353 ou à </w:t>
                      </w:r>
                      <w:hyperlink r:id="rId10" w:history="1">
                        <w:r w:rsidR="00080D53" w:rsidRPr="00817CCB">
                          <w:rPr>
                            <w:rStyle w:val="Lienhypertexte"/>
                            <w:rFonts w:ascii="Arial" w:hAnsi="Arial" w:cs="Arial"/>
                            <w:sz w:val="22"/>
                            <w:szCs w:val="15"/>
                            <w:lang w:val="fr-CA"/>
                          </w:rPr>
                          <w:t>pdurocher@gravelauto.com</w:t>
                        </w:r>
                      </w:hyperlink>
                    </w:p>
                    <w:p w:rsidR="00C329ED" w:rsidRPr="001105BB" w:rsidRDefault="00C329ED" w:rsidP="00C329ED">
                      <w:pPr>
                        <w:pStyle w:val="Paragraphedeliste"/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</w:pPr>
                    </w:p>
                    <w:p w:rsidR="005D6F60" w:rsidRPr="001105BB" w:rsidRDefault="00C329ED" w:rsidP="00C329ED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</w:pPr>
                      <w:r w:rsidRPr="001105BB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>Veuillez allouer un délai minimal de 5 jours ouvrables avant de prendre possession du véhicule.</w:t>
                      </w:r>
                    </w:p>
                    <w:p w:rsidR="005D6F60" w:rsidRPr="001105BB" w:rsidRDefault="005D6F60" w:rsidP="005D6F60">
                      <w:pPr>
                        <w:pStyle w:val="Paragraphedeliste"/>
                        <w:rPr>
                          <w:color w:val="1F497D"/>
                          <w:sz w:val="32"/>
                          <w:lang w:val="fr-CA"/>
                        </w:rPr>
                      </w:pPr>
                    </w:p>
                    <w:p w:rsidR="00C329ED" w:rsidRPr="001105BB" w:rsidRDefault="00C329ED" w:rsidP="00C329ED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</w:pPr>
                      <w:r w:rsidRPr="001105BB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>Essence non incluse.</w:t>
                      </w:r>
                    </w:p>
                    <w:p w:rsidR="00C329ED" w:rsidRPr="001105BB" w:rsidRDefault="00C329ED" w:rsidP="00C329ED">
                      <w:pPr>
                        <w:rPr>
                          <w:color w:val="1F497D"/>
                          <w:sz w:val="32"/>
                        </w:rPr>
                      </w:pPr>
                    </w:p>
                    <w:p w:rsidR="00C329ED" w:rsidRPr="001105BB" w:rsidRDefault="00C329ED" w:rsidP="00C329ED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</w:pPr>
                      <w:r w:rsidRPr="001105BB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 xml:space="preserve">Valeur estimée du prix : </w:t>
                      </w:r>
                      <w:r w:rsidR="00E17ADC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>1</w:t>
                      </w:r>
                      <w:r w:rsidR="0060259C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>50</w:t>
                      </w:r>
                      <w:r w:rsidR="0003345E" w:rsidRPr="001105BB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 xml:space="preserve"> </w:t>
                      </w:r>
                      <w:r w:rsidR="005D6F60" w:rsidRPr="001105BB"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fr-CA"/>
                        </w:rPr>
                        <w:t>$</w:t>
                      </w:r>
                    </w:p>
                    <w:p w:rsidR="0003345E" w:rsidRDefault="0003345E" w:rsidP="0003345E">
                      <w:pPr>
                        <w:pStyle w:val="Paragraphedeliste"/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fr-CA"/>
                        </w:rPr>
                      </w:pPr>
                    </w:p>
                    <w:p w:rsidR="0003345E" w:rsidRDefault="0003345E" w:rsidP="0003345E">
                      <w:pPr>
                        <w:pStyle w:val="Paragraphedeliste"/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fr-CA"/>
                        </w:rPr>
                      </w:pPr>
                    </w:p>
                    <w:p w:rsidR="0003345E" w:rsidRDefault="0003345E" w:rsidP="0003345E">
                      <w:pPr>
                        <w:pStyle w:val="Paragraphedeliste"/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fr-CA"/>
                        </w:rPr>
                      </w:pPr>
                    </w:p>
                    <w:p w:rsidR="0003345E" w:rsidRPr="0003345E" w:rsidRDefault="0003345E" w:rsidP="0003345E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2E3640"/>
                          <w:sz w:val="28"/>
                          <w:szCs w:val="15"/>
                          <w:lang w:val="fr-CA"/>
                        </w:rPr>
                      </w:pPr>
                      <w:r w:rsidRPr="0003345E">
                        <w:rPr>
                          <w:rFonts w:ascii="Arial" w:hAnsi="Arial" w:cs="Arial"/>
                          <w:color w:val="2E3640"/>
                          <w:sz w:val="28"/>
                          <w:szCs w:val="15"/>
                          <w:lang w:val="fr-CA"/>
                        </w:rPr>
                        <w:t>Au plaisir de vous rencontrer !</w:t>
                      </w:r>
                    </w:p>
                    <w:p w:rsidR="005D6F60" w:rsidRPr="00D6564C" w:rsidRDefault="005D6F60" w:rsidP="005D6F60">
                      <w:pPr>
                        <w:pStyle w:val="Paragraphedeliste"/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fr-CA"/>
                        </w:rPr>
                      </w:pPr>
                    </w:p>
                    <w:p w:rsidR="005D6F60" w:rsidRPr="00D6564C" w:rsidRDefault="005D6F60" w:rsidP="005D6F6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fr-CA"/>
                        </w:rPr>
                      </w:pPr>
                      <w:r w:rsidRPr="00D6564C"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fr-CA"/>
                        </w:rPr>
                        <w:t xml:space="preserve"> </w:t>
                      </w:r>
                    </w:p>
                    <w:p w:rsidR="00C329ED" w:rsidRPr="00D6564C" w:rsidRDefault="00C329ED" w:rsidP="00C329ED">
                      <w:pPr>
                        <w:pStyle w:val="Paragraphedeliste"/>
                        <w:rPr>
                          <w:rFonts w:ascii="Arial" w:hAnsi="Arial" w:cs="Arial"/>
                          <w:color w:val="2E3640"/>
                          <w:szCs w:val="15"/>
                          <w:lang w:val="fr-CA"/>
                        </w:rPr>
                      </w:pPr>
                    </w:p>
                    <w:p w:rsidR="00C329ED" w:rsidRPr="00D6564C" w:rsidRDefault="00C329ED" w:rsidP="00C329E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Cs w:val="15"/>
                          <w:lang w:val="fr-CA"/>
                        </w:rPr>
                      </w:pPr>
                    </w:p>
                    <w:p w:rsidR="00D6564C" w:rsidRPr="00D6564C" w:rsidRDefault="00D6564C" w:rsidP="00C329E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Cs w:val="15"/>
                          <w:lang w:val="fr-CA"/>
                        </w:rPr>
                      </w:pPr>
                    </w:p>
                    <w:p w:rsidR="00D6564C" w:rsidRPr="00D6564C" w:rsidRDefault="00D6564C" w:rsidP="00C329E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Cs w:val="15"/>
                          <w:lang w:val="fr-CA"/>
                        </w:rPr>
                      </w:pPr>
                    </w:p>
                    <w:p w:rsidR="00D6564C" w:rsidRPr="00D6564C" w:rsidRDefault="00D6564C" w:rsidP="00C329E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Cs w:val="15"/>
                          <w:lang w:val="fr-CA"/>
                        </w:rPr>
                      </w:pPr>
                    </w:p>
                    <w:p w:rsidR="00D6564C" w:rsidRPr="00D6564C" w:rsidRDefault="00D6564C" w:rsidP="00C329E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Cs w:val="15"/>
                          <w:lang w:val="fr-CA"/>
                        </w:rPr>
                      </w:pPr>
                    </w:p>
                    <w:p w:rsidR="00D6564C" w:rsidRPr="00D6564C" w:rsidRDefault="00D6564C" w:rsidP="00C329E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Cs w:val="15"/>
                          <w:lang w:val="fr-CA"/>
                        </w:rPr>
                      </w:pPr>
                    </w:p>
                    <w:p w:rsidR="00D6564C" w:rsidRPr="00D6564C" w:rsidRDefault="00D6564C" w:rsidP="00C329E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Cs w:val="15"/>
                          <w:lang w:val="fr-CA"/>
                        </w:rPr>
                      </w:pPr>
                    </w:p>
                    <w:p w:rsidR="00D6564C" w:rsidRPr="00D6564C" w:rsidRDefault="00D6564C" w:rsidP="00C329E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Cs w:val="15"/>
                          <w:lang w:val="fr-CA"/>
                        </w:rPr>
                      </w:pPr>
                    </w:p>
                    <w:p w:rsidR="00D6564C" w:rsidRPr="00D6564C" w:rsidRDefault="00D6564C" w:rsidP="00C329E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Cs w:val="15"/>
                          <w:lang w:val="fr-CA"/>
                        </w:rPr>
                      </w:pPr>
                    </w:p>
                    <w:p w:rsidR="004A1AD5" w:rsidRPr="00D6564C" w:rsidRDefault="00C329E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Cs w:val="15"/>
                          <w:lang w:val="fr-CA"/>
                        </w:rPr>
                      </w:pPr>
                      <w:r w:rsidRPr="00D6564C">
                        <w:rPr>
                          <w:rFonts w:ascii="Arial" w:hAnsi="Arial" w:cs="Arial"/>
                          <w:color w:val="2E3640"/>
                          <w:szCs w:val="15"/>
                          <w:lang w:val="fr-CA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ge">
                  <wp:posOffset>2461260</wp:posOffset>
                </wp:positionV>
                <wp:extent cx="4229100" cy="434340"/>
                <wp:effectExtent l="0" t="0" r="0" b="381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1AD5" w:rsidRPr="0003345E" w:rsidRDefault="00C329ED" w:rsidP="00C329ED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2E3640"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03345E">
                              <w:rPr>
                                <w:rFonts w:ascii="Arial" w:hAnsi="Arial" w:cs="Arial"/>
                                <w:b/>
                                <w:color w:val="2E3640"/>
                                <w:sz w:val="44"/>
                                <w:szCs w:val="44"/>
                                <w:lang w:val="fr-CA"/>
                              </w:rPr>
                              <w:t>Location d’une Cadillac ATS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196.5pt;margin-top:193.8pt;width:333pt;height:34.2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" filled="f" fillcolor="#fffffe" stroked="f" strokecolor="#212120" insetpen="t">
                <v:textbox inset="2.88pt,2.88pt,2.88pt,2.88pt">
                  <w:txbxContent>
                    <w:p w:rsidR="004A1AD5" w:rsidRPr="0003345E" w:rsidRDefault="00C329ED" w:rsidP="00C329ED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" w:hAnsi="Arial" w:cs="Arial"/>
                          <w:b/>
                          <w:color w:val="2E3640"/>
                          <w:sz w:val="44"/>
                          <w:szCs w:val="44"/>
                          <w:lang w:val="fr-CA"/>
                        </w:rPr>
                      </w:pPr>
                      <w:r w:rsidRPr="0003345E">
                        <w:rPr>
                          <w:rFonts w:ascii="Arial" w:hAnsi="Arial" w:cs="Arial"/>
                          <w:b/>
                          <w:color w:val="2E3640"/>
                          <w:sz w:val="44"/>
                          <w:szCs w:val="44"/>
                          <w:lang w:val="fr-CA"/>
                        </w:rPr>
                        <w:t>Location d’une Cadillac ATS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887730</wp:posOffset>
                </wp:positionV>
                <wp:extent cx="1677035" cy="343535"/>
                <wp:effectExtent l="0" t="0" r="0" b="0"/>
                <wp:wrapNone/>
                <wp:docPr id="1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64C" w:rsidRDefault="001105BB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>
                                  <wp:extent cx="1493520" cy="252095"/>
                                  <wp:effectExtent l="0" t="0" r="0" b="0"/>
                                  <wp:docPr id="28" name="Image 28" descr="C:\Users\WIN-7\Documents\GRAVEL\logos\Logo_GrGravel_Re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2" descr="C:\Users\WIN-7\Documents\GRAVEL\logos\Logo_GrGravel_Re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75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25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margin-left:423.6pt;margin-top:69.9pt;width:132.05pt;height:27.05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" stroked="f">
                <v:textbox style="mso-fit-shape-to-text:t">
                  <w:txbxContent>
                    <w:p w:rsidR="00D6564C" w:rsidRDefault="001105BB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>
                            <wp:extent cx="1493520" cy="252095"/>
                            <wp:effectExtent l="0" t="0" r="0" b="0"/>
                            <wp:docPr id="28" name="Image 28" descr="C:\Users\WIN-7\Documents\GRAVEL\logos\Logo_GrGravel_Re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2" descr="C:\Users\WIN-7\Documents\GRAVEL\logos\Logo_GrGravel_Re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75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352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1329055</wp:posOffset>
                </wp:positionV>
                <wp:extent cx="7306310" cy="675640"/>
                <wp:effectExtent l="0" t="0" r="27940" b="10160"/>
                <wp:wrapNone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675640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0;margin-top:104.65pt;width:575.3pt;height:5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675640;7306310,279265" o:connectangles="0,0"/>
                <w10:wrap anchory="pag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1271905</wp:posOffset>
                </wp:positionV>
                <wp:extent cx="7306310" cy="807720"/>
                <wp:effectExtent l="0" t="0" r="27940" b="11430"/>
                <wp:wrapNone/>
                <wp:docPr id="1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80772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0;margin-top:100.15pt;width:575.3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807720;7306310,141126" o:connectangles="0,0"/>
                <w10:wrap anchory="pag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1271905</wp:posOffset>
                </wp:positionV>
                <wp:extent cx="7306310" cy="738505"/>
                <wp:effectExtent l="0" t="0" r="27940" b="23495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38505"/>
                        </a:xfrm>
                        <a:custGeom>
                          <a:avLst/>
                          <a:gdLst>
                            <a:gd name="T0" fmla="*/ 0 w 2448"/>
                            <a:gd name="T1" fmla="*/ 246 h 246"/>
                            <a:gd name="T2" fmla="*/ 2448 w 2448"/>
                            <a:gd name="T3" fmla="*/ 59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6">
                              <a:moveTo>
                                <a:pt x="0" y="246"/>
                              </a:moveTo>
                              <a:cubicBezTo>
                                <a:pt x="930" y="0"/>
                                <a:pt x="1822" y="3"/>
                                <a:pt x="2448" y="5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0;margin-top:100.15pt;width:575.3pt;height:5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" path="m,246c930,,1822,3,2448,59e" filled="f" fillcolor="#fffffe" strokecolor="#fffffe" strokeweight=".5pt">
                <v:stroke joinstyle="miter"/>
                <v:shadow color="#8c8682"/>
                <v:path arrowok="t" o:connecttype="custom" o:connectlocs="0,738505;7306310,177121" o:connectangles="0,0"/>
                <w10:wrap anchory="pag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8761730</wp:posOffset>
                </wp:positionV>
                <wp:extent cx="4069715" cy="701040"/>
                <wp:effectExtent l="0" t="0" r="6985" b="3810"/>
                <wp:wrapNone/>
                <wp:docPr id="1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71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45E" w:rsidRDefault="001105BB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>
                                  <wp:extent cx="3886200" cy="609600"/>
                                  <wp:effectExtent l="0" t="0" r="0" b="0"/>
                                  <wp:docPr id="471" name="Image 471" descr="C:\Users\WIN-7\Documents\GRAVEL\logos\NouveauBrand 2014 - G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1" descr="C:\Users\WIN-7\Documents\GRAVEL\logos\NouveauBrand 2014 - G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margin-left:196.5pt;margin-top:689.9pt;width:320.45pt;height:55.2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" stroked="f">
                <v:textbox style="mso-fit-shape-to-text:t">
                  <w:txbxContent>
                    <w:p w:rsidR="0003345E" w:rsidRDefault="001105BB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>
                            <wp:extent cx="3886200" cy="609600"/>
                            <wp:effectExtent l="0" t="0" r="0" b="0"/>
                            <wp:docPr id="471" name="Image 471" descr="C:\Users\WIN-7\Documents\GRAVEL\logos\NouveauBrand 2014 - G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1" descr="C:\Users\WIN-7\Documents\GRAVEL\logos\NouveauBrand 2014 - G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429260</wp:posOffset>
                </wp:positionV>
                <wp:extent cx="7306310" cy="744855"/>
                <wp:effectExtent l="0" t="0" r="27940" b="17145"/>
                <wp:wrapNone/>
                <wp:docPr id="1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44855"/>
                        </a:xfrm>
                        <a:custGeom>
                          <a:avLst/>
                          <a:gdLst>
                            <a:gd name="T0" fmla="*/ 2448 w 2448"/>
                            <a:gd name="T1" fmla="*/ 56 h 248"/>
                            <a:gd name="T2" fmla="*/ 0 w 2448"/>
                            <a:gd name="T3" fmla="*/ 248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2448" y="56"/>
                              </a:moveTo>
                              <a:cubicBezTo>
                                <a:pt x="1822" y="1"/>
                                <a:pt x="929" y="0"/>
                                <a:pt x="0" y="2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0;margin-top:33.8pt;width:575.3pt;height:58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" path="m2448,56c1822,1,929,,,248e" filled="f" fillcolor="#fffffe" strokecolor="#efb32f" strokeweight=".5pt">
                <v:stroke joinstyle="miter"/>
                <v:shadow color="#8c8682"/>
                <v:path arrowok="t" o:connecttype="custom" o:connectlocs="7306310,168193;0,744855" o:connectangles="0,0"/>
                <w10:wrap anchory="pag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578485</wp:posOffset>
                </wp:positionV>
                <wp:extent cx="7306310" cy="738505"/>
                <wp:effectExtent l="0" t="0" r="27940" b="23495"/>
                <wp:wrapNone/>
                <wp:docPr id="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38505"/>
                        </a:xfrm>
                        <a:custGeom>
                          <a:avLst/>
                          <a:gdLst>
                            <a:gd name="T0" fmla="*/ 0 w 2448"/>
                            <a:gd name="T1" fmla="*/ 246 h 246"/>
                            <a:gd name="T2" fmla="*/ 2448 w 2448"/>
                            <a:gd name="T3" fmla="*/ 59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6">
                              <a:moveTo>
                                <a:pt x="0" y="246"/>
                              </a:moveTo>
                              <a:cubicBezTo>
                                <a:pt x="930" y="0"/>
                                <a:pt x="1822" y="3"/>
                                <a:pt x="2448" y="5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0;margin-top:45.55pt;width:575.3pt;height:58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" path="m,246c930,,1822,3,2448,59e" filled="f" fillcolor="#fffffe" strokecolor="black [3213]" strokeweight=".5pt">
                <v:stroke joinstyle="miter"/>
                <v:shadow color="#8c8682"/>
                <v:path arrowok="t" o:connecttype="custom" o:connectlocs="0,738505;7306310,177121" o:connectangles="0,0"/>
                <w10:wrap anchory="pag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695325</wp:posOffset>
                </wp:positionV>
                <wp:extent cx="7306310" cy="744855"/>
                <wp:effectExtent l="0" t="0" r="27940" b="17145"/>
                <wp:wrapNone/>
                <wp:docPr id="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4485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0;margin-top:54.75pt;width:575.3pt;height:58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" path="m,248c929,,1821,1,2448,55e" filled="f" fillcolor="#fffffe" strokecolor="red" strokeweight=".5pt">
                <v:stroke joinstyle="miter"/>
                <v:shadow color="#8c8682"/>
                <v:path arrowok="t" o:connecttype="custom" o:connectlocs="0,744855;7306310,165190" o:connectangles="0,0"/>
                <w10:wrap anchory="page"/>
              </v:shape>
            </w:pict>
          </mc:Fallback>
        </mc:AlternateContent>
      </w:r>
    </w:p>
    <w:sectPr w:rsidR="004A1AD5" w:rsidRPr="0003345E" w:rsidSect="004A1AD5">
      <w:pgSz w:w="11907" w:h="16839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DD" w:rsidRDefault="00101CDD" w:rsidP="00D6564C">
      <w:r>
        <w:separator/>
      </w:r>
    </w:p>
  </w:endnote>
  <w:endnote w:type="continuationSeparator" w:id="0">
    <w:p w:rsidR="00101CDD" w:rsidRDefault="00101CDD" w:rsidP="00D6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DD" w:rsidRDefault="00101CDD" w:rsidP="00D6564C">
      <w:r>
        <w:separator/>
      </w:r>
    </w:p>
  </w:footnote>
  <w:footnote w:type="continuationSeparator" w:id="0">
    <w:p w:rsidR="00101CDD" w:rsidRDefault="00101CDD" w:rsidP="00D6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25F"/>
      </v:shape>
    </w:pict>
  </w:numPicBullet>
  <w:abstractNum w:abstractNumId="0">
    <w:nsid w:val="501C1892"/>
    <w:multiLevelType w:val="hybridMultilevel"/>
    <w:tmpl w:val="BCFC81BC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A5301"/>
    <w:multiLevelType w:val="hybridMultilevel"/>
    <w:tmpl w:val="2DDCCF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ED"/>
    <w:rsid w:val="0003345E"/>
    <w:rsid w:val="00080D53"/>
    <w:rsid w:val="00101CDD"/>
    <w:rsid w:val="001105BB"/>
    <w:rsid w:val="00154534"/>
    <w:rsid w:val="00182E81"/>
    <w:rsid w:val="001E27B2"/>
    <w:rsid w:val="002035FB"/>
    <w:rsid w:val="004805A9"/>
    <w:rsid w:val="004A1AD5"/>
    <w:rsid w:val="004F317F"/>
    <w:rsid w:val="005D6F60"/>
    <w:rsid w:val="0060259C"/>
    <w:rsid w:val="00657D56"/>
    <w:rsid w:val="00690ACC"/>
    <w:rsid w:val="00762740"/>
    <w:rsid w:val="007F71C0"/>
    <w:rsid w:val="008404BC"/>
    <w:rsid w:val="008C1CC1"/>
    <w:rsid w:val="00A03710"/>
    <w:rsid w:val="00C329ED"/>
    <w:rsid w:val="00D6564C"/>
    <w:rsid w:val="00DA0D28"/>
    <w:rsid w:val="00E17ADC"/>
    <w:rsid w:val="00EB5ECF"/>
    <w:rsid w:val="00F5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C329E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329ED"/>
    <w:pPr>
      <w:ind w:left="708"/>
    </w:pPr>
  </w:style>
  <w:style w:type="character" w:customStyle="1" w:styleId="businessaddress">
    <w:name w:val="business_address"/>
    <w:rsid w:val="005D6F60"/>
  </w:style>
  <w:style w:type="paragraph" w:styleId="En-tte">
    <w:name w:val="header"/>
    <w:basedOn w:val="Normal"/>
    <w:link w:val="En-tteCar"/>
    <w:uiPriority w:val="99"/>
    <w:rsid w:val="00D6564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6564C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656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D6564C"/>
    <w:rPr>
      <w:color w:val="212120"/>
      <w:kern w:val="28"/>
      <w:lang w:val="en-US" w:eastAsia="en-US"/>
    </w:rPr>
  </w:style>
  <w:style w:type="paragraph" w:styleId="Textedebulles">
    <w:name w:val="Balloon Text"/>
    <w:basedOn w:val="Normal"/>
    <w:link w:val="TextedebullesCar"/>
    <w:rsid w:val="00D656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6564C"/>
    <w:rPr>
      <w:rFonts w:ascii="Tahoma" w:hAnsi="Tahoma" w:cs="Tahoma"/>
      <w:color w:val="21212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C329E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329ED"/>
    <w:pPr>
      <w:ind w:left="708"/>
    </w:pPr>
  </w:style>
  <w:style w:type="character" w:customStyle="1" w:styleId="businessaddress">
    <w:name w:val="business_address"/>
    <w:rsid w:val="005D6F60"/>
  </w:style>
  <w:style w:type="paragraph" w:styleId="En-tte">
    <w:name w:val="header"/>
    <w:basedOn w:val="Normal"/>
    <w:link w:val="En-tteCar"/>
    <w:uiPriority w:val="99"/>
    <w:rsid w:val="00D6564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6564C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656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D6564C"/>
    <w:rPr>
      <w:color w:val="212120"/>
      <w:kern w:val="28"/>
      <w:lang w:val="en-US" w:eastAsia="en-US"/>
    </w:rPr>
  </w:style>
  <w:style w:type="paragraph" w:styleId="Textedebulles">
    <w:name w:val="Balloon Text"/>
    <w:basedOn w:val="Normal"/>
    <w:link w:val="TextedebullesCar"/>
    <w:rsid w:val="00D656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6564C"/>
    <w:rPr>
      <w:rFonts w:ascii="Tahoma" w:hAnsi="Tahoma" w:cs="Tahoma"/>
      <w:color w:val="21212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mailto:pdurocher@gravelaut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durocher@gravelauto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-7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0BE0-B011-4032-85E6-31B10A30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de données Technologie-commerce.dot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Serge Bellemare</cp:lastModifiedBy>
  <cp:revision>2</cp:revision>
  <cp:lastPrinted>2014-09-10T16:13:00Z</cp:lastPrinted>
  <dcterms:created xsi:type="dcterms:W3CDTF">2016-02-08T22:03:00Z</dcterms:created>
  <dcterms:modified xsi:type="dcterms:W3CDTF">2016-02-08T22:03:00Z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